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B1DAC" w:rsidRPr="006B1DAC" w:rsidRDefault="006B1DAC" w:rsidP="006B1DAC">
      <w:pPr>
        <w:pStyle w:val="Rubrik1"/>
        <w:rPr>
          <w:b/>
          <w:bCs/>
          <w:color w:val="007FB0"/>
          <w:shd w:val="clear" w:color="auto" w:fill="FCFCFB"/>
        </w:rPr>
      </w:pPr>
      <w:r>
        <w:t>P</w:t>
      </w:r>
      <w:r>
        <w:t xml:space="preserve">rövning i </w:t>
      </w:r>
      <w:r>
        <w:t>Strömstad</w:t>
      </w:r>
      <w:r>
        <w:t xml:space="preserve"> kommun.</w:t>
      </w:r>
      <w:bookmarkStart w:id="0" w:name="_GoBack"/>
      <w:bookmarkEnd w:id="0"/>
    </w:p>
    <w:p w:rsidR="006B1DAC" w:rsidRDefault="006B1DAC" w:rsidP="006B1DAC">
      <w:r>
        <w:t xml:space="preserve">Prövning sker endast i de kurser som är aktuella på skolan respektive termin. </w:t>
      </w:r>
    </w:p>
    <w:p w:rsidR="006B1DAC" w:rsidRDefault="006B1DAC" w:rsidP="006B1DAC">
      <w:r>
        <w:t>Kurslitteratur införskaffas och bekostas av den sökande.</w:t>
      </w:r>
    </w:p>
    <w:p w:rsidR="006B1DAC" w:rsidRDefault="006B1DAC" w:rsidP="006B1DAC"/>
    <w:p w:rsidR="006B1DAC" w:rsidRDefault="006B1DAC" w:rsidP="006B1DAC">
      <w:pPr>
        <w:pStyle w:val="Rubrik2"/>
      </w:pPr>
      <w:r>
        <w:t>Till anmälan skall:</w:t>
      </w:r>
    </w:p>
    <w:p w:rsidR="006B1DAC" w:rsidRDefault="006B1DAC" w:rsidP="006B1DAC">
      <w:r>
        <w:t>1. Betygskopia</w:t>
      </w:r>
      <w:r>
        <w:t xml:space="preserve"> in</w:t>
      </w:r>
      <w:r>
        <w:t xml:space="preserve"> (Om du har IG eller </w:t>
      </w:r>
      <w:r>
        <w:t>F i betyg sedan tidigare)</w:t>
      </w:r>
    </w:p>
    <w:p w:rsidR="006B1DAC" w:rsidRDefault="006B1DAC" w:rsidP="006B1DAC">
      <w:r>
        <w:t xml:space="preserve">2. </w:t>
      </w:r>
      <w:r>
        <w:t>Du haft ett samtal med studie- och yrkesvägledare</w:t>
      </w:r>
    </w:p>
    <w:p w:rsidR="006B1DAC" w:rsidRDefault="006B1DAC" w:rsidP="006B1DAC">
      <w:r>
        <w:t>3. Kvitto på inbetald prövningsavgift</w:t>
      </w:r>
    </w:p>
    <w:p w:rsidR="006B1DAC" w:rsidRDefault="006B1DAC" w:rsidP="006B1DAC"/>
    <w:p w:rsidR="006B1DAC" w:rsidRDefault="006B1DAC" w:rsidP="006B1DAC">
      <w:r>
        <w:t>Anmärkning: Prövningsavgiften är på 500 kr/kurs och avgiften återbetalas inte</w:t>
      </w:r>
    </w:p>
    <w:p w:rsidR="006B1DAC" w:rsidRDefault="006B1DAC" w:rsidP="006B1DAC">
      <w:proofErr w:type="gramStart"/>
      <w:r>
        <w:t>om prövningen inte genomförs.</w:t>
      </w:r>
      <w:proofErr w:type="gramEnd"/>
      <w:r>
        <w:t xml:space="preserve"> Har man betyget IG eller F betalar man inget,</w:t>
      </w:r>
    </w:p>
    <w:p w:rsidR="006B1DAC" w:rsidRDefault="006B1DAC" w:rsidP="006B1DAC">
      <w:proofErr w:type="gramStart"/>
      <w:r>
        <w:t>men det måste då styrkas med betygskopia.</w:t>
      </w:r>
      <w:proofErr w:type="gramEnd"/>
    </w:p>
    <w:p w:rsidR="006B1DAC" w:rsidRDefault="006B1DAC" w:rsidP="006B1DAC"/>
    <w:p w:rsidR="006B1DAC" w:rsidRDefault="006B1DAC" w:rsidP="006B1DAC">
      <w:r>
        <w:t xml:space="preserve">Prövningsavgift på 500 kr/per kurs inbetalas </w:t>
      </w:r>
      <w:r>
        <w:t xml:space="preserve">med </w:t>
      </w:r>
      <w:proofErr w:type="spellStart"/>
      <w:r>
        <w:t>swich</w:t>
      </w:r>
      <w:proofErr w:type="spellEnd"/>
      <w:r>
        <w:t xml:space="preserve"> nummer 123 149 67 44.</w:t>
      </w:r>
    </w:p>
    <w:p w:rsidR="006B1DAC" w:rsidRDefault="006B1DAC" w:rsidP="006B1DAC">
      <w:r>
        <w:t>Ange: Prövning Vux (+ person nummer) på inbetalningen.</w:t>
      </w:r>
    </w:p>
    <w:p w:rsidR="006B1DAC" w:rsidRDefault="006B1DAC" w:rsidP="006B1DAC"/>
    <w:p w:rsidR="006B1DAC" w:rsidRDefault="006B1DAC" w:rsidP="006B1DAC">
      <w:r>
        <w:t>När kriterierna är uppfyllda utses prövningsförrättare (lärare) och denne tar</w:t>
      </w:r>
    </w:p>
    <w:p w:rsidR="006B1DAC" w:rsidRDefault="006B1DAC" w:rsidP="006B1DAC">
      <w:proofErr w:type="gramStart"/>
      <w:r>
        <w:t>kontakt med dig.</w:t>
      </w:r>
      <w:proofErr w:type="gramEnd"/>
      <w:r>
        <w:t xml:space="preserve"> Det är du och din prövningsförrättare som gemensamt</w:t>
      </w:r>
    </w:p>
    <w:p w:rsidR="006B1DAC" w:rsidRDefault="006B1DAC" w:rsidP="006B1DAC">
      <w:proofErr w:type="gramStart"/>
      <w:r>
        <w:t>bestämmer hur och när prövningen kommer att genomföras.</w:t>
      </w:r>
      <w:proofErr w:type="gramEnd"/>
    </w:p>
    <w:p w:rsidR="006B1DAC" w:rsidRDefault="006B1DAC" w:rsidP="006B1DAC"/>
    <w:p w:rsidR="006B1DAC" w:rsidRDefault="006B1DAC" w:rsidP="006B1DAC"/>
    <w:p w:rsidR="006B1DAC" w:rsidRDefault="006B1DAC" w:rsidP="006B1DAC">
      <w:pPr>
        <w:pStyle w:val="Rubrik1"/>
      </w:pPr>
      <w:r>
        <w:t xml:space="preserve">Anmälan till prövning Personuppgifter: </w:t>
      </w:r>
    </w:p>
    <w:p w:rsidR="006B1DAC" w:rsidRDefault="006B1DAC" w:rsidP="006B1DAC"/>
    <w:p w:rsidR="006B1DAC" w:rsidRDefault="006B1DAC" w:rsidP="006B1DAC">
      <w:r>
        <w:t>Förn</w:t>
      </w:r>
      <w:r>
        <w:t>amn: ________________________</w:t>
      </w:r>
      <w:proofErr w:type="gramStart"/>
      <w:r>
        <w:t xml:space="preserve">_       </w:t>
      </w:r>
      <w:r>
        <w:t xml:space="preserve"> Efternamn</w:t>
      </w:r>
      <w:proofErr w:type="gramEnd"/>
      <w:r>
        <w:t>:___________________</w:t>
      </w:r>
      <w:r>
        <w:t>_______</w:t>
      </w:r>
      <w:r>
        <w:t xml:space="preserve"> </w:t>
      </w:r>
    </w:p>
    <w:p w:rsidR="006B1DAC" w:rsidRDefault="006B1DAC" w:rsidP="006B1DAC"/>
    <w:p w:rsidR="006B1DAC" w:rsidRDefault="006B1DAC" w:rsidP="006B1DAC">
      <w:proofErr w:type="spellStart"/>
      <w:r>
        <w:t>Persnr</w:t>
      </w:r>
      <w:proofErr w:type="spellEnd"/>
      <w:r>
        <w:t>:</w:t>
      </w:r>
      <w:r>
        <w:t xml:space="preserve"> __________________________</w:t>
      </w:r>
      <w:proofErr w:type="gramStart"/>
      <w:r>
        <w:t xml:space="preserve">_        </w:t>
      </w:r>
      <w:r>
        <w:t>Tel</w:t>
      </w:r>
      <w:proofErr w:type="gramEnd"/>
      <w:r>
        <w:t>. nr: _____________________</w:t>
      </w:r>
      <w:r>
        <w:t>_______</w:t>
      </w:r>
    </w:p>
    <w:p w:rsidR="006B1DAC" w:rsidRDefault="006B1DAC" w:rsidP="006B1DAC"/>
    <w:p w:rsidR="006B1DAC" w:rsidRDefault="006B1DAC" w:rsidP="006B1DAC">
      <w:r>
        <w:t>Adr</w:t>
      </w:r>
      <w:r>
        <w:t>ess:____________________________</w:t>
      </w:r>
      <w:proofErr w:type="gramStart"/>
      <w:r>
        <w:t>_    Email</w:t>
      </w:r>
      <w:proofErr w:type="gramEnd"/>
      <w:r>
        <w:t>:______________________________</w:t>
      </w:r>
    </w:p>
    <w:p w:rsidR="006B1DAC" w:rsidRDefault="006B1DAC" w:rsidP="006B1DAC"/>
    <w:p w:rsidR="006B1DAC" w:rsidRDefault="006B1DAC" w:rsidP="006B1DAC">
      <w:r>
        <w:t>Ku</w:t>
      </w:r>
      <w:r>
        <w:t xml:space="preserve">rs_____________________________        </w:t>
      </w:r>
    </w:p>
    <w:p w:rsidR="006B1DAC" w:rsidRDefault="006B1DAC" w:rsidP="006B1DAC"/>
    <w:p w:rsidR="006B1DAC" w:rsidRPr="005E1661" w:rsidRDefault="006B1DAC" w:rsidP="006B1D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DAC" w:rsidRPr="005E1661" w:rsidRDefault="006B1DAC" w:rsidP="006B1DAC">
      <w:r>
        <w:t>Underskrift</w:t>
      </w:r>
      <w:r>
        <w:tab/>
      </w:r>
      <w:r>
        <w:tab/>
      </w:r>
      <w:r>
        <w:tab/>
      </w:r>
      <w:r>
        <w:tab/>
        <w:t>Datum</w:t>
      </w:r>
    </w:p>
    <w:p w:rsidR="008874BA" w:rsidRDefault="008874BA" w:rsidP="006B1DAC">
      <w:pPr>
        <w:pStyle w:val="Ingetavstnd"/>
      </w:pPr>
    </w:p>
    <w:tbl>
      <w:tblPr>
        <w:tblStyle w:val="Tabellrutnt"/>
        <w:tblpPr w:leftFromText="141" w:rightFromText="141" w:vertAnchor="text" w:horzAnchor="page" w:tblpX="3661" w:tblpY="1"/>
        <w:tblW w:w="0" w:type="auto"/>
        <w:tblLook w:val="04A0" w:firstRow="1" w:lastRow="0" w:firstColumn="1" w:lastColumn="0" w:noHBand="0" w:noVBand="1"/>
      </w:tblPr>
      <w:tblGrid>
        <w:gridCol w:w="286"/>
      </w:tblGrid>
      <w:tr w:rsidR="008874BA" w:rsidTr="008874BA">
        <w:trPr>
          <w:trHeight w:val="255"/>
        </w:trPr>
        <w:tc>
          <w:tcPr>
            <w:tcW w:w="286" w:type="dxa"/>
          </w:tcPr>
          <w:p w:rsidR="008874BA" w:rsidRDefault="008874BA" w:rsidP="008874BA">
            <w:pPr>
              <w:pStyle w:val="Ingetavstnd"/>
            </w:pPr>
          </w:p>
        </w:tc>
      </w:tr>
    </w:tbl>
    <w:tbl>
      <w:tblPr>
        <w:tblStyle w:val="Tabellrutnt"/>
        <w:tblpPr w:leftFromText="141" w:rightFromText="141" w:vertAnchor="text" w:horzAnchor="page" w:tblpX="7366" w:tblpY="15"/>
        <w:tblW w:w="0" w:type="auto"/>
        <w:tblLook w:val="04A0" w:firstRow="1" w:lastRow="0" w:firstColumn="1" w:lastColumn="0" w:noHBand="0" w:noVBand="1"/>
      </w:tblPr>
      <w:tblGrid>
        <w:gridCol w:w="286"/>
      </w:tblGrid>
      <w:tr w:rsidR="008874BA" w:rsidTr="008874BA">
        <w:trPr>
          <w:trHeight w:val="255"/>
        </w:trPr>
        <w:tc>
          <w:tcPr>
            <w:tcW w:w="286" w:type="dxa"/>
          </w:tcPr>
          <w:p w:rsidR="008874BA" w:rsidRDefault="008874BA" w:rsidP="008874BA">
            <w:pPr>
              <w:pStyle w:val="Ingetavstnd"/>
            </w:pPr>
          </w:p>
        </w:tc>
      </w:tr>
    </w:tbl>
    <w:tbl>
      <w:tblPr>
        <w:tblStyle w:val="Tabellrutnt"/>
        <w:tblpPr w:leftFromText="141" w:rightFromText="141" w:vertAnchor="text" w:horzAnchor="page" w:tblpX="9031" w:tblpY="-15"/>
        <w:tblW w:w="0" w:type="auto"/>
        <w:tblLook w:val="04A0" w:firstRow="1" w:lastRow="0" w:firstColumn="1" w:lastColumn="0" w:noHBand="0" w:noVBand="1"/>
      </w:tblPr>
      <w:tblGrid>
        <w:gridCol w:w="286"/>
      </w:tblGrid>
      <w:tr w:rsidR="008874BA" w:rsidTr="008874BA">
        <w:trPr>
          <w:trHeight w:val="255"/>
        </w:trPr>
        <w:tc>
          <w:tcPr>
            <w:tcW w:w="286" w:type="dxa"/>
          </w:tcPr>
          <w:p w:rsidR="008874BA" w:rsidRDefault="008874BA" w:rsidP="008874BA">
            <w:pPr>
              <w:pStyle w:val="Ingetavstnd"/>
            </w:pPr>
          </w:p>
        </w:tc>
      </w:tr>
    </w:tbl>
    <w:p w:rsidR="006B1DAC" w:rsidRPr="008874BA" w:rsidRDefault="008874BA" w:rsidP="006B1DAC">
      <w:pPr>
        <w:pStyle w:val="Ingetavstnd"/>
      </w:pPr>
      <w:r>
        <w:t>Fylls i av skolan:</w:t>
      </w:r>
      <w:r w:rsidRPr="008874BA">
        <w:t xml:space="preserve"> </w:t>
      </w:r>
      <w:r>
        <w:t>Betalt</w:t>
      </w:r>
      <w:r>
        <w:t>: S</w:t>
      </w:r>
      <w:r>
        <w:t xml:space="preserve">tudie och </w:t>
      </w:r>
      <w:proofErr w:type="gramStart"/>
      <w:r>
        <w:t>yrkesvägledningssamtal</w:t>
      </w:r>
      <w:r>
        <w:t xml:space="preserve">  </w:t>
      </w:r>
      <w:r w:rsidR="006B1DAC">
        <w:t>Betyg</w:t>
      </w:r>
      <w:r>
        <w:t>skopia</w:t>
      </w:r>
      <w:proofErr w:type="gramEnd"/>
      <w:r w:rsidR="006B1DAC">
        <w:t xml:space="preserve"> </w:t>
      </w:r>
    </w:p>
    <w:sectPr w:rsidR="006B1DAC" w:rsidRPr="008874BA" w:rsidSect="00B464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1D" w:rsidRDefault="0043061D" w:rsidP="00B849B6">
      <w:r>
        <w:separator/>
      </w:r>
    </w:p>
  </w:endnote>
  <w:endnote w:type="continuationSeparator" w:id="0">
    <w:p w:rsidR="0043061D" w:rsidRDefault="0043061D" w:rsidP="00B8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B8" w:rsidRDefault="00EB56B8" w:rsidP="00EB56B8">
    <w:pPr>
      <w:pStyle w:val="Sidfot"/>
    </w:pPr>
  </w:p>
  <w:p w:rsidR="00EB56B8" w:rsidRDefault="00EB56B8" w:rsidP="00EB56B8">
    <w:pPr>
      <w:pStyle w:val="Sidfot"/>
    </w:pPr>
  </w:p>
  <w:p w:rsidR="00EB56B8" w:rsidRDefault="00EB56B8" w:rsidP="00EB56B8">
    <w:pPr>
      <w:pStyle w:val="Sidfot"/>
    </w:pPr>
  </w:p>
  <w:p w:rsidR="00EB56B8" w:rsidRDefault="00EB56B8" w:rsidP="00EB56B8">
    <w:pPr>
      <w:pStyle w:val="Sidfot"/>
    </w:pPr>
  </w:p>
  <w:tbl>
    <w:tblPr>
      <w:tblStyle w:val="Tabellrutnt"/>
      <w:tblW w:w="10492" w:type="dxa"/>
      <w:tblInd w:w="-7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4682"/>
      <w:gridCol w:w="1838"/>
    </w:tblGrid>
    <w:tr w:rsidR="00EB56B8" w:rsidRPr="000D0910" w:rsidTr="0006764D">
      <w:trPr>
        <w:trHeight w:val="205"/>
      </w:trPr>
      <w:tc>
        <w:tcPr>
          <w:tcW w:w="3972" w:type="dxa"/>
          <w:tcMar>
            <w:left w:w="0" w:type="dxa"/>
          </w:tcMar>
        </w:tcPr>
        <w:p w:rsidR="00EB56B8" w:rsidRPr="000D0910" w:rsidRDefault="00EB56B8" w:rsidP="00EB56B8">
          <w:pPr>
            <w:pStyle w:val="Sidfot2013"/>
            <w:spacing w:before="30"/>
            <w:ind w:left="-3"/>
          </w:pPr>
          <w:r>
            <w:t xml:space="preserve">Postadress: </w:t>
          </w:r>
          <w:sdt>
            <w:sdtPr>
              <w:alias w:val="Kund.Postnummer och Ort"/>
              <w:tag w:val="MSC_Kund.Postnummer_Ort_STR"/>
              <w:id w:val="321779298"/>
              <w:placeholder/>
              <w:dataBinding w:prefixMappings="xmlns:ns0='http://tempuri.org/'" w:xpath="/ns0:DOCX_SETTINGS[1]/ns0:TOINSERTINDOCXFILE[1]/ns0:DOCX_DATA[1]/ns0:DATANODES[1]/ns0:DATAFIELD[5]" w:storeItemID="{0337E425-E669-4285-A00E-746362A899DD}"/>
              <w:text/>
            </w:sdtPr>
            <w:sdtEndPr/>
            <w:sdtContent>
              <w:r>
                <w:t>452 80 Strömstad</w:t>
              </w:r>
            </w:sdtContent>
          </w:sdt>
        </w:p>
      </w:tc>
      <w:tc>
        <w:tcPr>
          <w:tcW w:w="4682" w:type="dxa"/>
        </w:tcPr>
        <w:p w:rsidR="00EB56B8" w:rsidRPr="00B235C0" w:rsidRDefault="00EB56B8" w:rsidP="00EB56B8">
          <w:pPr>
            <w:pStyle w:val="Sidfot2013"/>
            <w:spacing w:before="30"/>
            <w:ind w:left="-3"/>
            <w:rPr>
              <w:lang w:val="en-US"/>
            </w:rPr>
          </w:pPr>
          <w:r>
            <w:rPr>
              <w:lang w:val="en-US"/>
            </w:rPr>
            <w:t>E-post: kommun@stromstad.se</w:t>
          </w:r>
        </w:p>
      </w:tc>
      <w:tc>
        <w:tcPr>
          <w:tcW w:w="1838" w:type="dxa"/>
        </w:tcPr>
        <w:p w:rsidR="00EB56B8" w:rsidRPr="000D0910" w:rsidRDefault="00EB56B8" w:rsidP="00EB56B8">
          <w:pPr>
            <w:pStyle w:val="Sidfot2013"/>
            <w:spacing w:before="30"/>
            <w:ind w:left="-3"/>
          </w:pPr>
          <w:r>
            <w:t xml:space="preserve">Telefon: </w:t>
          </w:r>
          <w:sdt>
            <w:sdtPr>
              <w:alias w:val="Serie.Telefon"/>
              <w:tag w:val="MSC_Serie.Telefon_STR"/>
              <w:id w:val="1796324551"/>
              <w:placeholder/>
              <w:dataBinding w:prefixMappings="xmlns:ns0='http://tempuri.org/'" w:xpath="/ns0:DOCX_SETTINGS[1]/ns0:TOINSERTINDOCXFILE[1]/ns0:DOCX_DATA[1]/ns0:DATANODES[1]/ns0:DATAFIELD[11]" w:storeItemID="{0337E425-E669-4285-A00E-746362A899DD}"/>
              <w:text/>
            </w:sdtPr>
            <w:sdtEndPr/>
            <w:sdtContent>
              <w:r>
                <w:t>0526-190 00</w:t>
              </w:r>
            </w:sdtContent>
          </w:sdt>
        </w:p>
      </w:tc>
    </w:tr>
    <w:tr w:rsidR="00EB56B8" w:rsidRPr="000D0910" w:rsidTr="0006764D">
      <w:trPr>
        <w:trHeight w:val="192"/>
      </w:trPr>
      <w:tc>
        <w:tcPr>
          <w:tcW w:w="3972" w:type="dxa"/>
          <w:tcMar>
            <w:left w:w="0" w:type="dxa"/>
          </w:tcMar>
        </w:tcPr>
        <w:p w:rsidR="00EB56B8" w:rsidRPr="000D0910" w:rsidRDefault="00EB56B8" w:rsidP="00EB56B8">
          <w:pPr>
            <w:pStyle w:val="Sidfot2013"/>
            <w:ind w:left="-3"/>
          </w:pPr>
          <w:proofErr w:type="spellStart"/>
          <w:r>
            <w:t>Org</w:t>
          </w:r>
          <w:proofErr w:type="spellEnd"/>
          <w:r>
            <w:t xml:space="preserve"> nr: </w:t>
          </w:r>
          <w:sdt>
            <w:sdtPr>
              <w:alias w:val="Kund.Organisationsnummer"/>
              <w:tag w:val="MSC_Kund.Organisationsnummer_STR"/>
              <w:id w:val="-1987855236"/>
              <w:placeholder/>
              <w:dataBinding w:prefixMappings="xmlns:ns0='http://tempuri.org/'" w:xpath="/ns0:DOCX_SETTINGS[1]/ns0:TOINSERTINDOCXFILE[1]/ns0:DOCX_DATA[1]/ns0:DATANODES[1]/ns0:DATAFIELD[4]" w:storeItemID="{0337E425-E669-4285-A00E-746362A899DD}"/>
              <w:text/>
            </w:sdtPr>
            <w:sdtEndPr/>
            <w:sdtContent>
              <w:r>
                <w:t>212000-1405</w:t>
              </w:r>
            </w:sdtContent>
          </w:sdt>
        </w:p>
      </w:tc>
      <w:tc>
        <w:tcPr>
          <w:tcW w:w="4682" w:type="dxa"/>
        </w:tcPr>
        <w:p w:rsidR="00EB56B8" w:rsidRPr="000D0910" w:rsidRDefault="00EB56B8" w:rsidP="00EB56B8">
          <w:pPr>
            <w:pStyle w:val="Sidfot2013"/>
            <w:ind w:left="-3"/>
          </w:pPr>
          <w:r>
            <w:t xml:space="preserve">Webb: </w:t>
          </w:r>
          <w:sdt>
            <w:sdtPr>
              <w:alias w:val="Kund.Webb"/>
              <w:tag w:val="MSC_Kund.Webb_STR"/>
              <w:id w:val="1006795911"/>
              <w:placeholder/>
              <w:dataBinding w:prefixMappings="xmlns:ns0='http://tempuri.org/'" w:xpath="/ns0:DOCX_SETTINGS[1]/ns0:TOINSERTINDOCXFILE[1]/ns0:DOCX_DATA[1]/ns0:DATANODES[1]/ns0:DATAFIELD[6]" w:storeItemID="{0337E425-E669-4285-A00E-746362A899DD}"/>
              <w:text/>
            </w:sdtPr>
            <w:sdtEndPr/>
            <w:sdtContent>
              <w:r>
                <w:t>www.stromstad.se</w:t>
              </w:r>
            </w:sdtContent>
          </w:sdt>
        </w:p>
      </w:tc>
      <w:tc>
        <w:tcPr>
          <w:tcW w:w="1838" w:type="dxa"/>
        </w:tcPr>
        <w:p w:rsidR="00EB56B8" w:rsidRPr="005042E4" w:rsidRDefault="00EB56B8" w:rsidP="00EB56B8">
          <w:pPr>
            <w:pStyle w:val="Sidfot2013"/>
            <w:ind w:left="-3"/>
            <w:rPr>
              <w:lang w:val="en-US"/>
            </w:rPr>
          </w:pPr>
          <w:r w:rsidRPr="005042E4">
            <w:rPr>
              <w:lang w:val="en-US"/>
            </w:rPr>
            <w:t xml:space="preserve">Fax: </w:t>
          </w:r>
          <w:sdt>
            <w:sdtPr>
              <w:rPr>
                <w:lang w:val="en-US"/>
              </w:rPr>
              <w:alias w:val="Serie.Fax"/>
              <w:tag w:val="MSC_Serie.Fax_STR"/>
              <w:id w:val="-1276552386"/>
              <w:placeholder/>
              <w:dataBinding w:prefixMappings="xmlns:ns0='http://tempuri.org/'" w:xpath="/ns0:DOCX_SETTINGS[1]/ns0:TOINSERTINDOCXFILE[1]/ns0:DOCX_DATA[1]/ns0:DATANODES[1]/ns0:DATAFIELD[8]" w:storeItemID="{0337E425-E669-4285-A00E-746362A899DD}"/>
              <w:text/>
            </w:sdtPr>
            <w:sdtEndPr/>
            <w:sdtContent>
              <w:r>
                <w:t>0526-191 10</w:t>
              </w:r>
            </w:sdtContent>
          </w:sdt>
        </w:p>
      </w:tc>
    </w:tr>
  </w:tbl>
  <w:p w:rsidR="00EB56B8" w:rsidRPr="00B67455" w:rsidRDefault="00EB56B8" w:rsidP="00EB56B8">
    <w:pPr>
      <w:pStyle w:val="Sidfot"/>
    </w:pPr>
  </w:p>
  <w:p w:rsidR="00E56C2B" w:rsidRPr="00EB56B8" w:rsidRDefault="00E56C2B" w:rsidP="00EB56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2B" w:rsidRDefault="00E56C2B" w:rsidP="00B67455">
    <w:pPr>
      <w:pStyle w:val="Sidfot"/>
    </w:pPr>
  </w:p>
  <w:p w:rsidR="00E56C2B" w:rsidRDefault="00E56C2B" w:rsidP="00B67455">
    <w:pPr>
      <w:pStyle w:val="Sidfot"/>
    </w:pPr>
  </w:p>
  <w:p w:rsidR="00E56C2B" w:rsidRDefault="00E56C2B" w:rsidP="00B67455">
    <w:pPr>
      <w:pStyle w:val="Sidfot"/>
    </w:pPr>
  </w:p>
  <w:p w:rsidR="00E56C2B" w:rsidRDefault="00E56C2B" w:rsidP="00B67455">
    <w:pPr>
      <w:pStyle w:val="Sidfot"/>
    </w:pPr>
  </w:p>
  <w:tbl>
    <w:tblPr>
      <w:tblStyle w:val="Tabellrutnt"/>
      <w:tblW w:w="10492" w:type="dxa"/>
      <w:tblInd w:w="-7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4682"/>
      <w:gridCol w:w="1838"/>
    </w:tblGrid>
    <w:tr w:rsidR="00D17265" w:rsidRPr="000D0910" w:rsidTr="007A3564">
      <w:trPr>
        <w:trHeight w:val="205"/>
      </w:trPr>
      <w:tc>
        <w:tcPr>
          <w:tcW w:w="3972" w:type="dxa"/>
          <w:tcMar>
            <w:left w:w="0" w:type="dxa"/>
          </w:tcMar>
        </w:tcPr>
        <w:p w:rsidR="00D17265" w:rsidRPr="000D0910" w:rsidRDefault="00D17265" w:rsidP="00B67455">
          <w:pPr>
            <w:pStyle w:val="Sidfot2013"/>
            <w:spacing w:before="30"/>
            <w:ind w:left="-3"/>
          </w:pPr>
          <w:r>
            <w:t xml:space="preserve">Postadress: </w:t>
          </w:r>
          <w:sdt>
            <w:sdtPr>
              <w:alias w:val="Kund.Postnummer och Ort"/>
              <w:tag w:val="MSC_Kund.Postnummer_Ort_STR"/>
              <w:id w:val="-1266922293"/>
              <w:placeholder/>
              <w:dataBinding w:prefixMappings="xmlns:ns0='http://tempuri.org/'" w:xpath="/ns0:DOCX_SETTINGS[1]/ns0:TOINSERTINDOCXFILE[1]/ns0:DOCX_DATA[1]/ns0:DATANODES[1]/ns0:DATAFIELD[5]" w:storeItemID="{0337E425-E669-4285-A00E-746362A899DD}"/>
              <w:text/>
            </w:sdtPr>
            <w:sdtEndPr/>
            <w:sdtContent>
              <w:r>
                <w:t>452 80 Strömstad</w:t>
              </w:r>
            </w:sdtContent>
          </w:sdt>
        </w:p>
      </w:tc>
      <w:tc>
        <w:tcPr>
          <w:tcW w:w="4682" w:type="dxa"/>
        </w:tcPr>
        <w:p w:rsidR="00D17265" w:rsidRPr="00B235C0" w:rsidRDefault="00D17265" w:rsidP="00B67455">
          <w:pPr>
            <w:pStyle w:val="Sidfot2013"/>
            <w:spacing w:before="30"/>
            <w:ind w:left="-3"/>
            <w:rPr>
              <w:lang w:val="en-US"/>
            </w:rPr>
          </w:pPr>
          <w:r>
            <w:rPr>
              <w:lang w:val="en-US"/>
            </w:rPr>
            <w:t>E-post:</w:t>
          </w:r>
          <w:r w:rsidR="008868B8">
            <w:rPr>
              <w:lang w:val="en-US"/>
            </w:rPr>
            <w:t xml:space="preserve"> kommun@stromstad.se</w:t>
          </w:r>
        </w:p>
      </w:tc>
      <w:tc>
        <w:tcPr>
          <w:tcW w:w="1838" w:type="dxa"/>
        </w:tcPr>
        <w:p w:rsidR="00D17265" w:rsidRPr="000D0910" w:rsidRDefault="00D17265" w:rsidP="00B67455">
          <w:pPr>
            <w:pStyle w:val="Sidfot2013"/>
            <w:spacing w:before="30"/>
            <w:ind w:left="-3"/>
          </w:pPr>
          <w:r>
            <w:t xml:space="preserve">Telefon: </w:t>
          </w:r>
          <w:sdt>
            <w:sdtPr>
              <w:alias w:val="Serie.Telefon"/>
              <w:tag w:val="MSC_Serie.Telefon_STR"/>
              <w:id w:val="701823385"/>
              <w:placeholder/>
              <w:dataBinding w:prefixMappings="xmlns:ns0='http://tempuri.org/'" w:xpath="/ns0:DOCX_SETTINGS[1]/ns0:TOINSERTINDOCXFILE[1]/ns0:DOCX_DATA[1]/ns0:DATANODES[1]/ns0:DATAFIELD[11]" w:storeItemID="{0337E425-E669-4285-A00E-746362A899DD}"/>
              <w:text/>
            </w:sdtPr>
            <w:sdtEndPr/>
            <w:sdtContent>
              <w:r>
                <w:t>0526-190 00</w:t>
              </w:r>
            </w:sdtContent>
          </w:sdt>
        </w:p>
      </w:tc>
    </w:tr>
    <w:tr w:rsidR="00D17265" w:rsidRPr="000D0910" w:rsidTr="007A3564">
      <w:trPr>
        <w:trHeight w:val="192"/>
      </w:trPr>
      <w:tc>
        <w:tcPr>
          <w:tcW w:w="3972" w:type="dxa"/>
          <w:tcMar>
            <w:left w:w="0" w:type="dxa"/>
          </w:tcMar>
        </w:tcPr>
        <w:p w:rsidR="00D17265" w:rsidRPr="000D0910" w:rsidRDefault="00D17265" w:rsidP="0008111E">
          <w:pPr>
            <w:pStyle w:val="Sidfot2013"/>
            <w:ind w:left="-3"/>
          </w:pPr>
          <w:bookmarkStart w:id="1" w:name="Myaddress"/>
          <w:bookmarkEnd w:id="1"/>
          <w:proofErr w:type="spellStart"/>
          <w:r>
            <w:t>Org</w:t>
          </w:r>
          <w:proofErr w:type="spellEnd"/>
          <w:r>
            <w:t xml:space="preserve"> nr: </w:t>
          </w:r>
          <w:sdt>
            <w:sdtPr>
              <w:alias w:val="Kund.Organisationsnummer"/>
              <w:tag w:val="MSC_Kund.Organisationsnummer_STR"/>
              <w:id w:val="325708856"/>
              <w:placeholder/>
              <w:dataBinding w:prefixMappings="xmlns:ns0='http://tempuri.org/'" w:xpath="/ns0:DOCX_SETTINGS[1]/ns0:TOINSERTINDOCXFILE[1]/ns0:DOCX_DATA[1]/ns0:DATANODES[1]/ns0:DATAFIELD[4]" w:storeItemID="{0337E425-E669-4285-A00E-746362A899DD}"/>
              <w:text/>
            </w:sdtPr>
            <w:sdtEndPr/>
            <w:sdtContent>
              <w:r>
                <w:t>212000-1405</w:t>
              </w:r>
            </w:sdtContent>
          </w:sdt>
        </w:p>
      </w:tc>
      <w:tc>
        <w:tcPr>
          <w:tcW w:w="4682" w:type="dxa"/>
        </w:tcPr>
        <w:p w:rsidR="00D17265" w:rsidRPr="000D0910" w:rsidRDefault="00D17265" w:rsidP="00B67455">
          <w:pPr>
            <w:pStyle w:val="Sidfot2013"/>
            <w:ind w:left="-3"/>
          </w:pPr>
          <w:r>
            <w:t xml:space="preserve">Webb: </w:t>
          </w:r>
          <w:sdt>
            <w:sdtPr>
              <w:alias w:val="Kund.Webb"/>
              <w:tag w:val="MSC_Kund.Webb_STR"/>
              <w:id w:val="952907499"/>
              <w:placeholder/>
              <w:dataBinding w:prefixMappings="xmlns:ns0='http://tempuri.org/'" w:xpath="/ns0:DOCX_SETTINGS[1]/ns0:TOINSERTINDOCXFILE[1]/ns0:DOCX_DATA[1]/ns0:DATANODES[1]/ns0:DATAFIELD[6]" w:storeItemID="{0337E425-E669-4285-A00E-746362A899DD}"/>
              <w:text/>
            </w:sdtPr>
            <w:sdtEndPr/>
            <w:sdtContent>
              <w:r>
                <w:t>www.stromstad.se</w:t>
              </w:r>
            </w:sdtContent>
          </w:sdt>
        </w:p>
      </w:tc>
      <w:tc>
        <w:tcPr>
          <w:tcW w:w="1838" w:type="dxa"/>
        </w:tcPr>
        <w:p w:rsidR="00D17265" w:rsidRPr="005042E4" w:rsidRDefault="00D17265" w:rsidP="00B67455">
          <w:pPr>
            <w:pStyle w:val="Sidfot2013"/>
            <w:ind w:left="-3"/>
            <w:rPr>
              <w:lang w:val="en-US"/>
            </w:rPr>
          </w:pPr>
          <w:r w:rsidRPr="005042E4">
            <w:rPr>
              <w:lang w:val="en-US"/>
            </w:rPr>
            <w:t xml:space="preserve">Fax: </w:t>
          </w:r>
          <w:sdt>
            <w:sdtPr>
              <w:rPr>
                <w:lang w:val="en-US"/>
              </w:rPr>
              <w:alias w:val="Serie.Fax"/>
              <w:tag w:val="MSC_Serie.Fax_STR"/>
              <w:id w:val="434255684"/>
              <w:placeholder/>
              <w:dataBinding w:prefixMappings="xmlns:ns0='http://tempuri.org/'" w:xpath="/ns0:DOCX_SETTINGS[1]/ns0:TOINSERTINDOCXFILE[1]/ns0:DOCX_DATA[1]/ns0:DATANODES[1]/ns0:DATAFIELD[8]" w:storeItemID="{0337E425-E669-4285-A00E-746362A899DD}"/>
              <w:text/>
            </w:sdtPr>
            <w:sdtEndPr/>
            <w:sdtContent>
              <w:r>
                <w:t>0526-191 10</w:t>
              </w:r>
            </w:sdtContent>
          </w:sdt>
        </w:p>
      </w:tc>
    </w:tr>
  </w:tbl>
  <w:p w:rsidR="00E56C2B" w:rsidRPr="00B67455" w:rsidRDefault="00E56C2B" w:rsidP="00B674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1D" w:rsidRDefault="0043061D" w:rsidP="00B849B6">
      <w:r>
        <w:separator/>
      </w:r>
    </w:p>
  </w:footnote>
  <w:footnote w:type="continuationSeparator" w:id="0">
    <w:p w:rsidR="0043061D" w:rsidRDefault="0043061D" w:rsidP="00B8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2B" w:rsidRDefault="00E56C2B" w:rsidP="00B166DE">
    <w:pPr>
      <w:pStyle w:val="Rubrik1"/>
      <w:spacing w:before="0" w:after="480"/>
      <w:ind w:left="-709" w:right="-709"/>
      <w:rPr>
        <w:color w:val="0079BC"/>
        <w:sz w:val="16"/>
        <w:szCs w:val="16"/>
      </w:rPr>
    </w:pPr>
    <w:r w:rsidRPr="0005711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1" locked="0" layoutInCell="1" allowOverlap="0" wp14:anchorId="43C6D573" wp14:editId="3DF78215">
              <wp:simplePos x="0" y="0"/>
              <wp:positionH relativeFrom="margin">
                <wp:posOffset>3424555</wp:posOffset>
              </wp:positionH>
              <wp:positionV relativeFrom="page">
                <wp:posOffset>438150</wp:posOffset>
              </wp:positionV>
              <wp:extent cx="2857500" cy="347345"/>
              <wp:effectExtent l="0" t="0" r="0" b="0"/>
              <wp:wrapTopAndBottom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rutnt"/>
                            <w:tblW w:w="2835" w:type="dxa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1563"/>
                            <w:gridCol w:w="1272"/>
                          </w:tblGrid>
                          <w:tr w:rsidR="00380F83" w:rsidTr="00380F83">
                            <w:trPr>
                              <w:trHeight w:val="227"/>
                              <w:jc w:val="right"/>
                            </w:trPr>
                            <w:tc>
                              <w:tcPr>
                                <w:tcW w:w="176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80F83" w:rsidRPr="00B67455" w:rsidRDefault="00380F83" w:rsidP="00380F83">
                                <w:pPr>
                                  <w:jc w:val="right"/>
                                </w:pP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80F83" w:rsidRPr="00B67455" w:rsidRDefault="00380F83" w:rsidP="00380F83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instrText xml:space="preserve"> DATE   \* MERGEFORMAT </w:instrText>
                                </w:r>
                                <w:r>
                                  <w:fldChar w:fldCharType="separate"/>
                                </w:r>
                                <w:r w:rsidR="006B1DAC">
                                  <w:rPr>
                                    <w:rFonts w:asciiTheme="minorHAnsi" w:hAnsiTheme="minorHAnsi"/>
                                    <w:noProof/>
                                    <w:sz w:val="22"/>
                                    <w:szCs w:val="22"/>
                                  </w:rPr>
                                  <w:t>2019-12-30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56C2B" w:rsidTr="00380F83">
                            <w:trPr>
                              <w:trHeight w:val="227"/>
                              <w:jc w:val="right"/>
                            </w:trPr>
                            <w:tc>
                              <w:tcPr>
                                <w:tcW w:w="176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E56C2B" w:rsidRPr="00B67455" w:rsidRDefault="00E56C2B" w:rsidP="008D5308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B6745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Sid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107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E56C2B" w:rsidRPr="00B67455" w:rsidRDefault="00E56C2B" w:rsidP="008D5308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61068F">
                                  <w:fldChar w:fldCharType="begin"/>
                                </w:r>
                                <w:r w:rsidRPr="0061068F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61068F">
                                  <w:fldChar w:fldCharType="separate"/>
                                </w:r>
                                <w:r w:rsidR="008874BA">
                                  <w:rPr>
                                    <w:rFonts w:asciiTheme="minorHAnsi" w:hAnsiTheme="minorHAnsi"/>
                                    <w:noProof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61068F">
                                  <w:fldChar w:fldCharType="end"/>
                                </w:r>
                                <w:r w:rsidRPr="00B6745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61068F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Pr="0061068F">
                                  <w:fldChar w:fldCharType="begin"/>
                                </w:r>
                                <w:r w:rsidRPr="0061068F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instrText xml:space="preserve"> NUMPAGES   \* MERGEFORMAT </w:instrText>
                                </w:r>
                                <w:r w:rsidRPr="0061068F">
                                  <w:fldChar w:fldCharType="separate"/>
                                </w:r>
                                <w:r w:rsidR="008874BA">
                                  <w:rPr>
                                    <w:rFonts w:asciiTheme="minorHAnsi" w:hAnsiTheme="minorHAnsi"/>
                                    <w:noProof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61068F">
                                  <w:fldChar w:fldCharType="end"/>
                                </w:r>
                                <w:r w:rsidRPr="0061068F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c>
                          </w:tr>
                        </w:tbl>
                        <w:p w:rsidR="00E56C2B" w:rsidRPr="00F6665B" w:rsidRDefault="00E56C2B" w:rsidP="00E907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6D57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269.65pt;margin-top:34.5pt;width:225pt;height:27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" o:allowoverlap="f" stroked="f">
              <v:textbox inset="0,0,0,0">
                <w:txbxContent>
                  <w:tbl>
                    <w:tblPr>
                      <w:tblStyle w:val="Tabellrutnt"/>
                      <w:tblW w:w="2835" w:type="dxa"/>
                      <w:jc w:val="right"/>
                      <w:tblLook w:val="04A0" w:firstRow="1" w:lastRow="0" w:firstColumn="1" w:lastColumn="0" w:noHBand="0" w:noVBand="1"/>
                    </w:tblPr>
                    <w:tblGrid>
                      <w:gridCol w:w="1563"/>
                      <w:gridCol w:w="1272"/>
                    </w:tblGrid>
                    <w:tr w:rsidR="00380F83" w:rsidTr="00380F83">
                      <w:trPr>
                        <w:trHeight w:val="227"/>
                        <w:jc w:val="right"/>
                      </w:trPr>
                      <w:tc>
                        <w:tcPr>
                          <w:tcW w:w="176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80F83" w:rsidRPr="00B67455" w:rsidRDefault="00380F83" w:rsidP="00380F83">
                          <w:pPr>
                            <w:jc w:val="right"/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Datum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80F83" w:rsidRPr="00B67455" w:rsidRDefault="00380F83" w:rsidP="00380F83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nstrText xml:space="preserve"> DATE   \* MERGEFORMAT </w:instrText>
                          </w:r>
                          <w:r>
                            <w:fldChar w:fldCharType="separate"/>
                          </w:r>
                          <w:r w:rsidR="006B1DAC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2019-12-30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56C2B" w:rsidTr="00380F83">
                      <w:trPr>
                        <w:trHeight w:val="227"/>
                        <w:jc w:val="right"/>
                      </w:trPr>
                      <w:tc>
                        <w:tcPr>
                          <w:tcW w:w="176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56C2B" w:rsidRPr="00B67455" w:rsidRDefault="00E56C2B" w:rsidP="008D5308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B6745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Sid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a</w:t>
                          </w:r>
                        </w:p>
                      </w:tc>
                      <w:tc>
                        <w:tcPr>
                          <w:tcW w:w="10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56C2B" w:rsidRPr="00B67455" w:rsidRDefault="00E56C2B" w:rsidP="008D5308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61068F">
                            <w:fldChar w:fldCharType="begin"/>
                          </w:r>
                          <w:r w:rsidRPr="0061068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61068F">
                            <w:fldChar w:fldCharType="separate"/>
                          </w:r>
                          <w:r w:rsidR="008874BA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61068F">
                            <w:fldChar w:fldCharType="end"/>
                          </w:r>
                          <w:r w:rsidRPr="00B6745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1068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(</w:t>
                          </w:r>
                          <w:r w:rsidRPr="0061068F">
                            <w:fldChar w:fldCharType="begin"/>
                          </w:r>
                          <w:r w:rsidRPr="0061068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Pr="0061068F">
                            <w:fldChar w:fldCharType="separate"/>
                          </w:r>
                          <w:r w:rsidR="008874BA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61068F">
                            <w:fldChar w:fldCharType="end"/>
                          </w:r>
                          <w:r w:rsidRPr="0061068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)</w:t>
                          </w:r>
                        </w:p>
                      </w:tc>
                    </w:tr>
                  </w:tbl>
                  <w:p w:rsidR="00E56C2B" w:rsidRPr="00F6665B" w:rsidRDefault="00E56C2B" w:rsidP="00E90710">
                    <w:pPr>
                      <w:jc w:val="right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  <w:p w:rsidR="00E56C2B" w:rsidRPr="00E90710" w:rsidRDefault="00E56C2B" w:rsidP="00B166DE">
    <w:pPr>
      <w:pStyle w:val="Rubrik1"/>
      <w:pBdr>
        <w:top w:val="single" w:sz="8" w:space="1" w:color="0071CE"/>
      </w:pBdr>
      <w:spacing w:before="0" w:after="480"/>
      <w:ind w:left="-709" w:right="-709"/>
      <w:rPr>
        <w:color w:val="0079BC"/>
        <w:sz w:val="16"/>
        <w:szCs w:val="16"/>
      </w:rPr>
    </w:pPr>
  </w:p>
  <w:p w:rsidR="00E56C2B" w:rsidRDefault="00E56C2B" w:rsidP="00DB12C3">
    <w:pPr>
      <w:pStyle w:val="Sidhuvud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2B" w:rsidRDefault="00E56C2B" w:rsidP="00543BA3">
    <w:pPr>
      <w:pStyle w:val="Rubrik1"/>
      <w:tabs>
        <w:tab w:val="left" w:pos="1665"/>
      </w:tabs>
      <w:spacing w:before="0" w:after="480"/>
      <w:ind w:right="-709"/>
      <w:rPr>
        <w:sz w:val="16"/>
        <w:szCs w:val="16"/>
      </w:rPr>
    </w:pPr>
    <w:r w:rsidRPr="0005711A"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180E247E" wp14:editId="719AB349">
          <wp:simplePos x="0" y="0"/>
          <wp:positionH relativeFrom="column">
            <wp:posOffset>-471805</wp:posOffset>
          </wp:positionH>
          <wp:positionV relativeFrom="paragraph">
            <wp:posOffset>50165</wp:posOffset>
          </wp:positionV>
          <wp:extent cx="1854000" cy="608400"/>
          <wp:effectExtent l="0" t="0" r="0" b="127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wiks01\AppData\Local\Microsoft\Windows\INetCache\Content.Word\strömstad_bu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11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1" locked="0" layoutInCell="1" allowOverlap="0" wp14:anchorId="1013300D" wp14:editId="4B271DFE">
              <wp:simplePos x="0" y="0"/>
              <wp:positionH relativeFrom="margin">
                <wp:posOffset>3424555</wp:posOffset>
              </wp:positionH>
              <wp:positionV relativeFrom="page">
                <wp:posOffset>447675</wp:posOffset>
              </wp:positionV>
              <wp:extent cx="2851150" cy="337820"/>
              <wp:effectExtent l="0" t="0" r="6350" b="5080"/>
              <wp:wrapTopAndBottom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rutnt"/>
                            <w:tblW w:w="2835" w:type="dxa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1563"/>
                            <w:gridCol w:w="1272"/>
                          </w:tblGrid>
                          <w:tr w:rsidR="00380F83" w:rsidTr="00EF125D">
                            <w:trPr>
                              <w:trHeight w:val="227"/>
                              <w:jc w:val="right"/>
                            </w:trPr>
                            <w:tc>
                              <w:tcPr>
                                <w:tcW w:w="12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80F83" w:rsidRPr="00B67455" w:rsidRDefault="00380F83" w:rsidP="00EF125D">
                                <w:pPr>
                                  <w:jc w:val="right"/>
                                </w:pP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Datum 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80F83" w:rsidRPr="00380F83" w:rsidRDefault="00EF125D" w:rsidP="00EF125D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instrText xml:space="preserve"> DATE   \* MERGEFORMAT </w:instrText>
                                </w:r>
                                <w:r>
                                  <w:fldChar w:fldCharType="separate"/>
                                </w:r>
                                <w:r w:rsidR="008874BA">
                                  <w:rPr>
                                    <w:rFonts w:asciiTheme="minorHAnsi" w:hAnsiTheme="minorHAnsi"/>
                                    <w:noProof/>
                                    <w:sz w:val="22"/>
                                    <w:szCs w:val="22"/>
                                  </w:rPr>
                                  <w:t>2020-01-1</w:t>
                                </w:r>
                                <w:r w:rsidR="006B1DAC">
                                  <w:rPr>
                                    <w:rFonts w:asciiTheme="minorHAnsi" w:hAnsiTheme="minorHAnsi"/>
                                    <w:noProof/>
                                    <w:sz w:val="22"/>
                                    <w:szCs w:val="22"/>
                                  </w:rPr>
                                  <w:t>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56C2B" w:rsidTr="00EF125D">
                            <w:trPr>
                              <w:trHeight w:val="227"/>
                              <w:jc w:val="right"/>
                            </w:trPr>
                            <w:tc>
                              <w:tcPr>
                                <w:tcW w:w="176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E56C2B" w:rsidRPr="00B67455" w:rsidRDefault="00E56C2B" w:rsidP="008D5308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B6745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Sid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E56C2B" w:rsidRPr="00B67455" w:rsidRDefault="00E56C2B" w:rsidP="008D5308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61068F">
                                  <w:fldChar w:fldCharType="begin"/>
                                </w:r>
                                <w:r w:rsidRPr="0061068F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61068F">
                                  <w:fldChar w:fldCharType="separate"/>
                                </w:r>
                                <w:r w:rsidR="008874BA">
                                  <w:rPr>
                                    <w:rFonts w:asciiTheme="minorHAnsi" w:hAnsiTheme="minorHAnsi"/>
                                    <w:noProof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61068F">
                                  <w:fldChar w:fldCharType="end"/>
                                </w:r>
                                <w:r w:rsidRPr="00B6745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61068F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Pr="0061068F">
                                  <w:fldChar w:fldCharType="begin"/>
                                </w:r>
                                <w:r w:rsidRPr="0061068F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instrText xml:space="preserve"> NUMPAGES   \* MERGEFORMAT </w:instrText>
                                </w:r>
                                <w:r w:rsidRPr="0061068F">
                                  <w:fldChar w:fldCharType="separate"/>
                                </w:r>
                                <w:r w:rsidR="008874BA">
                                  <w:rPr>
                                    <w:rFonts w:asciiTheme="minorHAnsi" w:hAnsiTheme="minorHAnsi"/>
                                    <w:noProof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61068F">
                                  <w:fldChar w:fldCharType="end"/>
                                </w:r>
                                <w:r w:rsidRPr="0061068F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c>
                          </w:tr>
                        </w:tbl>
                        <w:p w:rsidR="00E56C2B" w:rsidRPr="00F6665B" w:rsidRDefault="00E56C2B" w:rsidP="00B849B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3300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269.65pt;margin-top:35.25pt;width:224.5pt;height:26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" o:allowoverlap="f" stroked="f">
              <v:textbox inset="0,0,0,0">
                <w:txbxContent>
                  <w:tbl>
                    <w:tblPr>
                      <w:tblStyle w:val="Tabellrutnt"/>
                      <w:tblW w:w="2835" w:type="dxa"/>
                      <w:jc w:val="right"/>
                      <w:tblLook w:val="04A0" w:firstRow="1" w:lastRow="0" w:firstColumn="1" w:lastColumn="0" w:noHBand="0" w:noVBand="1"/>
                    </w:tblPr>
                    <w:tblGrid>
                      <w:gridCol w:w="1563"/>
                      <w:gridCol w:w="1272"/>
                    </w:tblGrid>
                    <w:tr w:rsidR="00380F83" w:rsidTr="00EF125D">
                      <w:trPr>
                        <w:trHeight w:val="227"/>
                        <w:jc w:val="right"/>
                      </w:trPr>
                      <w:tc>
                        <w:tcPr>
                          <w:tcW w:w="12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80F83" w:rsidRPr="00B67455" w:rsidRDefault="00380F83" w:rsidP="00EF125D">
                          <w:pPr>
                            <w:jc w:val="right"/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Datum 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80F83" w:rsidRPr="00380F83" w:rsidRDefault="00EF125D" w:rsidP="00EF125D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nstrText xml:space="preserve"> DATE   \* MERGEFORMAT </w:instrText>
                          </w:r>
                          <w:r>
                            <w:fldChar w:fldCharType="separate"/>
                          </w:r>
                          <w:r w:rsidR="008874BA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2020-01-1</w:t>
                          </w:r>
                          <w:r w:rsidR="006B1DAC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56C2B" w:rsidTr="00EF125D">
                      <w:trPr>
                        <w:trHeight w:val="227"/>
                        <w:jc w:val="right"/>
                      </w:trPr>
                      <w:tc>
                        <w:tcPr>
                          <w:tcW w:w="176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56C2B" w:rsidRPr="00B67455" w:rsidRDefault="00E56C2B" w:rsidP="008D5308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B6745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Sid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a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56C2B" w:rsidRPr="00B67455" w:rsidRDefault="00E56C2B" w:rsidP="008D5308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61068F">
                            <w:fldChar w:fldCharType="begin"/>
                          </w:r>
                          <w:r w:rsidRPr="0061068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61068F">
                            <w:fldChar w:fldCharType="separate"/>
                          </w:r>
                          <w:r w:rsidR="008874BA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61068F">
                            <w:fldChar w:fldCharType="end"/>
                          </w:r>
                          <w:r w:rsidRPr="00B6745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1068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(</w:t>
                          </w:r>
                          <w:r w:rsidRPr="0061068F">
                            <w:fldChar w:fldCharType="begin"/>
                          </w:r>
                          <w:r w:rsidRPr="0061068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Pr="0061068F">
                            <w:fldChar w:fldCharType="separate"/>
                          </w:r>
                          <w:r w:rsidR="008874BA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61068F">
                            <w:fldChar w:fldCharType="end"/>
                          </w:r>
                          <w:r w:rsidRPr="0061068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)</w:t>
                          </w:r>
                        </w:p>
                      </w:tc>
                    </w:tr>
                  </w:tbl>
                  <w:p w:rsidR="00E56C2B" w:rsidRPr="00F6665B" w:rsidRDefault="00E56C2B" w:rsidP="00B849B6">
                    <w:pPr>
                      <w:jc w:val="right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  <w:p w:rsidR="00E56C2B" w:rsidRDefault="00E56C2B" w:rsidP="00B166DE">
    <w:pPr>
      <w:pStyle w:val="Rubrik1"/>
      <w:pBdr>
        <w:top w:val="single" w:sz="8" w:space="1" w:color="0071CE"/>
      </w:pBdr>
      <w:tabs>
        <w:tab w:val="left" w:pos="1665"/>
      </w:tabs>
      <w:spacing w:before="0" w:after="480"/>
      <w:ind w:left="-709" w:right="-709"/>
      <w:rPr>
        <w:sz w:val="16"/>
        <w:szCs w:val="16"/>
      </w:rPr>
    </w:pPr>
    <w:r>
      <w:rPr>
        <w:sz w:val="16"/>
        <w:szCs w:val="16"/>
      </w:rPr>
      <w:tab/>
    </w:r>
  </w:p>
  <w:p w:rsidR="00E56C2B" w:rsidRDefault="00E56C2B" w:rsidP="00B166DE"/>
  <w:p w:rsidR="00E56C2B" w:rsidRDefault="00E56C2B" w:rsidP="00B166DE"/>
  <w:p w:rsidR="00E56C2B" w:rsidRDefault="00E56C2B" w:rsidP="00B166DE"/>
  <w:p w:rsidR="00E56C2B" w:rsidRPr="00B166DE" w:rsidRDefault="00E56C2B" w:rsidP="00B166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ocumentProtection w:edit="comment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AC"/>
    <w:rsid w:val="000163AA"/>
    <w:rsid w:val="00034AB0"/>
    <w:rsid w:val="0005711A"/>
    <w:rsid w:val="00057A93"/>
    <w:rsid w:val="0008111E"/>
    <w:rsid w:val="00102FD6"/>
    <w:rsid w:val="00117D2E"/>
    <w:rsid w:val="00121246"/>
    <w:rsid w:val="00145ED0"/>
    <w:rsid w:val="00147BCB"/>
    <w:rsid w:val="00192DB9"/>
    <w:rsid w:val="00195DD4"/>
    <w:rsid w:val="001F5843"/>
    <w:rsid w:val="00213391"/>
    <w:rsid w:val="0022460A"/>
    <w:rsid w:val="00224E0B"/>
    <w:rsid w:val="002830EB"/>
    <w:rsid w:val="002E33CF"/>
    <w:rsid w:val="00333A71"/>
    <w:rsid w:val="00370A49"/>
    <w:rsid w:val="003731E3"/>
    <w:rsid w:val="00380F83"/>
    <w:rsid w:val="00383E8C"/>
    <w:rsid w:val="00383F0A"/>
    <w:rsid w:val="003A6D18"/>
    <w:rsid w:val="003C253D"/>
    <w:rsid w:val="0043061D"/>
    <w:rsid w:val="004A0397"/>
    <w:rsid w:val="004A21D0"/>
    <w:rsid w:val="004D547F"/>
    <w:rsid w:val="004E318F"/>
    <w:rsid w:val="00525B33"/>
    <w:rsid w:val="00543BA3"/>
    <w:rsid w:val="005972AB"/>
    <w:rsid w:val="0061068F"/>
    <w:rsid w:val="00612E6C"/>
    <w:rsid w:val="00643733"/>
    <w:rsid w:val="00675C18"/>
    <w:rsid w:val="0067699F"/>
    <w:rsid w:val="00686087"/>
    <w:rsid w:val="006B1DAC"/>
    <w:rsid w:val="00720DB5"/>
    <w:rsid w:val="00733974"/>
    <w:rsid w:val="007521C3"/>
    <w:rsid w:val="00761DCA"/>
    <w:rsid w:val="00796EA5"/>
    <w:rsid w:val="007A3564"/>
    <w:rsid w:val="007A513A"/>
    <w:rsid w:val="007A7EE7"/>
    <w:rsid w:val="00861DD9"/>
    <w:rsid w:val="00885B52"/>
    <w:rsid w:val="008868B8"/>
    <w:rsid w:val="008874BA"/>
    <w:rsid w:val="008A7070"/>
    <w:rsid w:val="008D5194"/>
    <w:rsid w:val="008D5308"/>
    <w:rsid w:val="0093649D"/>
    <w:rsid w:val="009610BE"/>
    <w:rsid w:val="00973BBE"/>
    <w:rsid w:val="009A46B5"/>
    <w:rsid w:val="00A30749"/>
    <w:rsid w:val="00A57BC3"/>
    <w:rsid w:val="00A841CB"/>
    <w:rsid w:val="00AA5C82"/>
    <w:rsid w:val="00AB4DB6"/>
    <w:rsid w:val="00AE07B8"/>
    <w:rsid w:val="00B166DE"/>
    <w:rsid w:val="00B44F4D"/>
    <w:rsid w:val="00B46433"/>
    <w:rsid w:val="00B559DE"/>
    <w:rsid w:val="00B573A1"/>
    <w:rsid w:val="00B67455"/>
    <w:rsid w:val="00B765D1"/>
    <w:rsid w:val="00B849B6"/>
    <w:rsid w:val="00BC0ACE"/>
    <w:rsid w:val="00BE4742"/>
    <w:rsid w:val="00C048B5"/>
    <w:rsid w:val="00C43DF8"/>
    <w:rsid w:val="00C4495C"/>
    <w:rsid w:val="00C45AA3"/>
    <w:rsid w:val="00D17265"/>
    <w:rsid w:val="00D23044"/>
    <w:rsid w:val="00D75875"/>
    <w:rsid w:val="00D85795"/>
    <w:rsid w:val="00D95824"/>
    <w:rsid w:val="00D96806"/>
    <w:rsid w:val="00DA6099"/>
    <w:rsid w:val="00DB12C3"/>
    <w:rsid w:val="00DD544A"/>
    <w:rsid w:val="00DE7F37"/>
    <w:rsid w:val="00DF773A"/>
    <w:rsid w:val="00E30F58"/>
    <w:rsid w:val="00E45C15"/>
    <w:rsid w:val="00E46198"/>
    <w:rsid w:val="00E50448"/>
    <w:rsid w:val="00E56C2B"/>
    <w:rsid w:val="00E81809"/>
    <w:rsid w:val="00E90710"/>
    <w:rsid w:val="00EB56B8"/>
    <w:rsid w:val="00EC435A"/>
    <w:rsid w:val="00EE0FAB"/>
    <w:rsid w:val="00EF125D"/>
    <w:rsid w:val="00EF577D"/>
    <w:rsid w:val="00F43A05"/>
    <w:rsid w:val="00F53E07"/>
    <w:rsid w:val="00F76C79"/>
    <w:rsid w:val="00F867B3"/>
    <w:rsid w:val="00FB3C49"/>
    <w:rsid w:val="00FB54CE"/>
    <w:rsid w:val="00FD15B0"/>
    <w:rsid w:val="00FD2ABD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E099E"/>
  <w15:chartTrackingRefBased/>
  <w15:docId w15:val="{F674D761-C977-4357-A328-F5CBEF4F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AC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849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6B1DAC"/>
    <w:pPr>
      <w:keepLines w:val="0"/>
      <w:spacing w:before="0" w:after="120"/>
      <w:outlineLvl w:val="1"/>
    </w:pPr>
    <w:rPr>
      <w:rFonts w:ascii="Verdana" w:eastAsia="Times New Roman" w:hAnsi="Verdana" w:cs="Times New Roman"/>
      <w:b/>
      <w:color w:val="002365"/>
      <w:kern w:val="28"/>
      <w:sz w:val="22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49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849B6"/>
  </w:style>
  <w:style w:type="paragraph" w:styleId="Sidfot">
    <w:name w:val="footer"/>
    <w:basedOn w:val="Normal"/>
    <w:link w:val="SidfotChar"/>
    <w:uiPriority w:val="99"/>
    <w:unhideWhenUsed/>
    <w:rsid w:val="00B849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849B6"/>
  </w:style>
  <w:style w:type="character" w:customStyle="1" w:styleId="Rubrik1Char">
    <w:name w:val="Rubrik 1 Char"/>
    <w:basedOn w:val="Standardstycketeckensnitt"/>
    <w:link w:val="Rubrik1"/>
    <w:rsid w:val="00B849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table" w:styleId="Tabellrutnt">
    <w:name w:val="Table Grid"/>
    <w:basedOn w:val="Normaltabell"/>
    <w:rsid w:val="00B849B6"/>
    <w:pPr>
      <w:spacing w:after="0" w:line="240" w:lineRule="auto"/>
    </w:pPr>
    <w:rPr>
      <w:rFonts w:ascii="Tms Rmn" w:eastAsia="Times New Roman" w:hAnsi="Tms Rmn" w:cs="Tms Rmn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kelingress">
    <w:name w:val="artikelingress"/>
    <w:basedOn w:val="Normal"/>
    <w:rsid w:val="004E318F"/>
    <w:pPr>
      <w:spacing w:before="100" w:beforeAutospacing="1" w:after="100" w:afterAutospacing="1"/>
    </w:pPr>
    <w:rPr>
      <w:kern w:val="0"/>
      <w:szCs w:val="24"/>
    </w:rPr>
  </w:style>
  <w:style w:type="paragraph" w:customStyle="1" w:styleId="brodtextx13px">
    <w:name w:val="brodtextx13px"/>
    <w:basedOn w:val="Normal"/>
    <w:rsid w:val="004E318F"/>
    <w:pPr>
      <w:spacing w:before="100" w:beforeAutospacing="1" w:after="100" w:afterAutospacing="1"/>
    </w:pPr>
    <w:rPr>
      <w:kern w:val="0"/>
      <w:szCs w:val="24"/>
    </w:rPr>
  </w:style>
  <w:style w:type="paragraph" w:customStyle="1" w:styleId="Sidfot2013">
    <w:name w:val="Sidfot (2013)"/>
    <w:basedOn w:val="Normal"/>
    <w:link w:val="Sidfot2013Char"/>
    <w:rsid w:val="00DB12C3"/>
    <w:rPr>
      <w:rFonts w:ascii="Calibri" w:hAnsi="Calibri"/>
      <w:kern w:val="0"/>
      <w:sz w:val="18"/>
      <w:szCs w:val="24"/>
    </w:rPr>
  </w:style>
  <w:style w:type="character" w:customStyle="1" w:styleId="Sidfot2013Char">
    <w:name w:val="Sidfot (2013) Char"/>
    <w:basedOn w:val="Standardstycketeckensnitt"/>
    <w:link w:val="Sidfot2013"/>
    <w:rsid w:val="00DB12C3"/>
    <w:rPr>
      <w:rFonts w:ascii="Calibri" w:eastAsia="Times New Roman" w:hAnsi="Calibri" w:cs="Times New Roman"/>
      <w:sz w:val="18"/>
      <w:szCs w:val="24"/>
      <w:lang w:eastAsia="sv-SE"/>
    </w:rPr>
  </w:style>
  <w:style w:type="character" w:styleId="Hyperlnk">
    <w:name w:val="Hyperlink"/>
    <w:basedOn w:val="Standardstycketeckensnitt"/>
    <w:rsid w:val="00B674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068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68F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034AB0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08111E"/>
    <w:rPr>
      <w:color w:val="808080"/>
    </w:rPr>
  </w:style>
  <w:style w:type="character" w:styleId="Stark">
    <w:name w:val="Strong"/>
    <w:basedOn w:val="Standardstycketeckensnitt"/>
    <w:uiPriority w:val="22"/>
    <w:qFormat/>
    <w:rsid w:val="00B765D1"/>
    <w:rPr>
      <w:b/>
      <w:bCs/>
    </w:rPr>
  </w:style>
  <w:style w:type="paragraph" w:customStyle="1" w:styleId="RubrikBl">
    <w:name w:val="Rubrik Blå"/>
    <w:basedOn w:val="Ingetavstnd"/>
    <w:link w:val="RubrikBlChar"/>
    <w:qFormat/>
    <w:rsid w:val="00B765D1"/>
    <w:rPr>
      <w:b/>
      <w:bCs/>
      <w:color w:val="007FB0"/>
      <w:sz w:val="28"/>
      <w:szCs w:val="28"/>
      <w:shd w:val="clear" w:color="auto" w:fill="FCFCFB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765D1"/>
  </w:style>
  <w:style w:type="character" w:customStyle="1" w:styleId="RubrikBlChar">
    <w:name w:val="Rubrik Blå Char"/>
    <w:basedOn w:val="IngetavstndChar"/>
    <w:link w:val="RubrikBl"/>
    <w:rsid w:val="00B765D1"/>
    <w:rPr>
      <w:b/>
      <w:bCs/>
      <w:color w:val="007FB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6B1DAC"/>
    <w:rPr>
      <w:rFonts w:ascii="Verdana" w:eastAsia="Times New Roman" w:hAnsi="Verdana" w:cs="Times New Roman"/>
      <w:b/>
      <w:color w:val="002365"/>
      <w:kern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ersonal\Stdkom-Mallar\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123E-7A77-4F07-ADF2-AB812819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16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Strömstads kommun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Fröberg</dc:creator>
  <cp:keywords/>
  <dc:description/>
  <cp:lastModifiedBy>Sara Fröberg</cp:lastModifiedBy>
  <cp:revision>2</cp:revision>
  <cp:lastPrinted>2017-12-14T07:57:00Z</cp:lastPrinted>
  <dcterms:created xsi:type="dcterms:W3CDTF">2019-12-30T10:07:00Z</dcterms:created>
  <dcterms:modified xsi:type="dcterms:W3CDTF">2019-12-30T10:23:00Z</dcterms:modified>
</cp:coreProperties>
</file>